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8F" w:rsidRPr="00B17DA1" w:rsidRDefault="00DE388F" w:rsidP="00B17DA1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1. </w:t>
      </w:r>
      <w:r w:rsidRPr="00B17DA1">
        <w:rPr>
          <w:rFonts w:ascii="Times New Roman" w:hAnsi="Times New Roman"/>
          <w:b/>
          <w:bCs/>
          <w:sz w:val="28"/>
          <w:szCs w:val="28"/>
        </w:rPr>
        <w:t>Нулевая ставка по налогу на прибыль при продаже акций и долей в уставном капитале</w:t>
      </w:r>
    </w:p>
    <w:p w:rsidR="00DE388F" w:rsidRPr="00B17DA1" w:rsidRDefault="00DE388F" w:rsidP="00B17DA1">
      <w:pPr>
        <w:pStyle w:val="ListParagraph"/>
        <w:autoSpaceDE w:val="0"/>
        <w:autoSpaceDN w:val="0"/>
        <w:adjustRightInd w:val="0"/>
        <w:ind w:left="90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пункт 4.1 статьи 284 и статья 284.2 НК)</w:t>
      </w:r>
    </w:p>
    <w:p w:rsidR="00DE388F" w:rsidRDefault="00DE388F" w:rsidP="00B17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388F" w:rsidRDefault="00DE388F" w:rsidP="00B17DA1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 27.11.2018 № 424-ФЗ </w:t>
      </w:r>
      <w:hyperlink r:id="rId5" w:history="1">
        <w:r>
          <w:rPr>
            <w:rFonts w:ascii="Times New Roman" w:hAnsi="Times New Roman"/>
            <w:sz w:val="28"/>
            <w:szCs w:val="28"/>
          </w:rPr>
          <w:t>исключил</w:t>
        </w:r>
      </w:hyperlink>
      <w:r w:rsidRPr="00B17DA1">
        <w:rPr>
          <w:rFonts w:ascii="Times New Roman" w:hAnsi="Times New Roman"/>
          <w:sz w:val="28"/>
          <w:szCs w:val="28"/>
        </w:rPr>
        <w:t xml:space="preserve"> одно из условий для </w:t>
      </w:r>
      <w:hyperlink r:id="rId6" w:history="1">
        <w:r w:rsidRPr="00B17DA1">
          <w:rPr>
            <w:rFonts w:ascii="Times New Roman" w:hAnsi="Times New Roman"/>
            <w:sz w:val="28"/>
            <w:szCs w:val="28"/>
          </w:rPr>
          <w:t>нулевой ставки</w:t>
        </w:r>
      </w:hyperlink>
      <w:r w:rsidRPr="00B17DA1">
        <w:rPr>
          <w:rFonts w:ascii="Times New Roman" w:hAnsi="Times New Roman"/>
          <w:sz w:val="28"/>
          <w:szCs w:val="28"/>
        </w:rPr>
        <w:t xml:space="preserve">, которая применяется при продаже долей в уставном капитале российских организаций, а также акций. Теперь неважно, когда были приобретены ценные бумаги или доли. Ранее действовало </w:t>
      </w:r>
      <w:hyperlink r:id="rId7" w:history="1">
        <w:r w:rsidRPr="00B17DA1">
          <w:rPr>
            <w:rFonts w:ascii="Times New Roman" w:hAnsi="Times New Roman"/>
            <w:sz w:val="28"/>
            <w:szCs w:val="28"/>
          </w:rPr>
          <w:t>ограничение</w:t>
        </w:r>
      </w:hyperlink>
      <w:r w:rsidRPr="00B17DA1">
        <w:rPr>
          <w:rFonts w:ascii="Times New Roman" w:hAnsi="Times New Roman"/>
          <w:sz w:val="28"/>
          <w:szCs w:val="28"/>
        </w:rPr>
        <w:t xml:space="preserve"> - покупка должна была состояться не ранее 2011 года.</w:t>
      </w:r>
    </w:p>
    <w:p w:rsidR="00DE388F" w:rsidRDefault="00DE388F" w:rsidP="00B17DA1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17DA1">
        <w:rPr>
          <w:rFonts w:ascii="Times New Roman" w:hAnsi="Times New Roman"/>
          <w:sz w:val="28"/>
          <w:szCs w:val="28"/>
        </w:rPr>
        <w:t xml:space="preserve">Изменение </w:t>
      </w:r>
      <w:hyperlink r:id="rId8" w:history="1">
        <w:r w:rsidRPr="00B17DA1">
          <w:rPr>
            <w:rFonts w:ascii="Times New Roman" w:hAnsi="Times New Roman"/>
            <w:sz w:val="28"/>
            <w:szCs w:val="28"/>
          </w:rPr>
          <w:t>действует</w:t>
        </w:r>
      </w:hyperlink>
      <w:r w:rsidRPr="00B17DA1">
        <w:rPr>
          <w:rFonts w:ascii="Times New Roman" w:hAnsi="Times New Roman"/>
          <w:sz w:val="28"/>
          <w:szCs w:val="28"/>
        </w:rPr>
        <w:t xml:space="preserve"> с 27 ноября 2018 года. </w:t>
      </w:r>
      <w:r>
        <w:rPr>
          <w:rFonts w:ascii="Times New Roman" w:hAnsi="Times New Roman"/>
          <w:sz w:val="28"/>
          <w:szCs w:val="28"/>
        </w:rPr>
        <w:t>С этой даты ставка 0 % применяется к налоговой базе по доходам от реализации</w:t>
      </w:r>
      <w:r w:rsidRPr="00516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иного выбытия, независимо от даты их приобретения.</w:t>
      </w:r>
    </w:p>
    <w:p w:rsidR="00DE388F" w:rsidRPr="00B17DA1" w:rsidRDefault="00DE388F" w:rsidP="00B17DA1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17DA1">
        <w:rPr>
          <w:rFonts w:ascii="Times New Roman" w:hAnsi="Times New Roman"/>
          <w:sz w:val="28"/>
          <w:szCs w:val="28"/>
        </w:rPr>
        <w:t>Однако обратной с</w:t>
      </w:r>
      <w:r>
        <w:rPr>
          <w:rFonts w:ascii="Times New Roman" w:hAnsi="Times New Roman"/>
          <w:sz w:val="28"/>
          <w:szCs w:val="28"/>
        </w:rPr>
        <w:t xml:space="preserve">илы у него нет. Те, кто до 27.11.2018 продал приобретенные до 2011 года </w:t>
      </w:r>
      <w:r w:rsidRPr="00B17DA1">
        <w:rPr>
          <w:rFonts w:ascii="Times New Roman" w:hAnsi="Times New Roman"/>
          <w:sz w:val="28"/>
          <w:szCs w:val="28"/>
        </w:rPr>
        <w:t>дол</w:t>
      </w:r>
      <w:r>
        <w:rPr>
          <w:rFonts w:ascii="Times New Roman" w:hAnsi="Times New Roman"/>
          <w:sz w:val="28"/>
          <w:szCs w:val="28"/>
        </w:rPr>
        <w:t>и и акции</w:t>
      </w:r>
      <w:r w:rsidRPr="00B17DA1">
        <w:rPr>
          <w:rFonts w:ascii="Times New Roman" w:hAnsi="Times New Roman"/>
          <w:sz w:val="28"/>
          <w:szCs w:val="28"/>
        </w:rPr>
        <w:t xml:space="preserve"> воспользоваться </w:t>
      </w:r>
      <w:r>
        <w:rPr>
          <w:rFonts w:ascii="Times New Roman" w:hAnsi="Times New Roman"/>
          <w:sz w:val="28"/>
          <w:szCs w:val="28"/>
        </w:rPr>
        <w:t xml:space="preserve">льготой </w:t>
      </w:r>
      <w:r w:rsidRPr="00B17DA1">
        <w:rPr>
          <w:rFonts w:ascii="Times New Roman" w:hAnsi="Times New Roman"/>
          <w:sz w:val="28"/>
          <w:szCs w:val="28"/>
        </w:rPr>
        <w:t>не могут.</w:t>
      </w:r>
    </w:p>
    <w:p w:rsidR="00DE388F" w:rsidRDefault="00DE388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E388F" w:rsidSect="00F425B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>
    <w:nsid w:val="45EC265E"/>
    <w:multiLevelType w:val="hybridMultilevel"/>
    <w:tmpl w:val="4030F206"/>
    <w:lvl w:ilvl="0" w:tplc="086C7F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7B9"/>
    <w:rsid w:val="000113A2"/>
    <w:rsid w:val="00016A2F"/>
    <w:rsid w:val="000176FF"/>
    <w:rsid w:val="00017D6B"/>
    <w:rsid w:val="00032D61"/>
    <w:rsid w:val="00035761"/>
    <w:rsid w:val="00041806"/>
    <w:rsid w:val="00050F00"/>
    <w:rsid w:val="0006328D"/>
    <w:rsid w:val="00065BF5"/>
    <w:rsid w:val="00077465"/>
    <w:rsid w:val="00080074"/>
    <w:rsid w:val="00087CDB"/>
    <w:rsid w:val="00091C1B"/>
    <w:rsid w:val="00095CB2"/>
    <w:rsid w:val="000C0EC4"/>
    <w:rsid w:val="000C739F"/>
    <w:rsid w:val="000D5D63"/>
    <w:rsid w:val="000E0AD3"/>
    <w:rsid w:val="000E71DF"/>
    <w:rsid w:val="000F29F0"/>
    <w:rsid w:val="000F413C"/>
    <w:rsid w:val="000F60E2"/>
    <w:rsid w:val="000F62CE"/>
    <w:rsid w:val="0010572B"/>
    <w:rsid w:val="00105EB9"/>
    <w:rsid w:val="001062EA"/>
    <w:rsid w:val="00112A54"/>
    <w:rsid w:val="001156B4"/>
    <w:rsid w:val="00122B16"/>
    <w:rsid w:val="001233C3"/>
    <w:rsid w:val="00127919"/>
    <w:rsid w:val="00134280"/>
    <w:rsid w:val="001435A3"/>
    <w:rsid w:val="00144AD5"/>
    <w:rsid w:val="00152766"/>
    <w:rsid w:val="00162A4F"/>
    <w:rsid w:val="001A098D"/>
    <w:rsid w:val="001B3C72"/>
    <w:rsid w:val="001C6617"/>
    <w:rsid w:val="001C7724"/>
    <w:rsid w:val="001C7950"/>
    <w:rsid w:val="001D164D"/>
    <w:rsid w:val="001D3A5D"/>
    <w:rsid w:val="001E17FC"/>
    <w:rsid w:val="001F1DD9"/>
    <w:rsid w:val="001F2ED3"/>
    <w:rsid w:val="00206B40"/>
    <w:rsid w:val="00213DA5"/>
    <w:rsid w:val="00226504"/>
    <w:rsid w:val="00243949"/>
    <w:rsid w:val="00245AFD"/>
    <w:rsid w:val="00252E99"/>
    <w:rsid w:val="00256C56"/>
    <w:rsid w:val="00264E3D"/>
    <w:rsid w:val="002654CE"/>
    <w:rsid w:val="00267F8B"/>
    <w:rsid w:val="00281929"/>
    <w:rsid w:val="00295740"/>
    <w:rsid w:val="002A5401"/>
    <w:rsid w:val="002A5F72"/>
    <w:rsid w:val="002B0273"/>
    <w:rsid w:val="002B15D6"/>
    <w:rsid w:val="002B20F9"/>
    <w:rsid w:val="002B3F1F"/>
    <w:rsid w:val="002B621E"/>
    <w:rsid w:val="002D3230"/>
    <w:rsid w:val="002D44A5"/>
    <w:rsid w:val="002D718F"/>
    <w:rsid w:val="002E0E8D"/>
    <w:rsid w:val="002E5A48"/>
    <w:rsid w:val="002E5B3B"/>
    <w:rsid w:val="002F0F49"/>
    <w:rsid w:val="002F3E8F"/>
    <w:rsid w:val="002F61CD"/>
    <w:rsid w:val="003044BA"/>
    <w:rsid w:val="00306853"/>
    <w:rsid w:val="00311284"/>
    <w:rsid w:val="00323718"/>
    <w:rsid w:val="00330018"/>
    <w:rsid w:val="00330E4A"/>
    <w:rsid w:val="00331187"/>
    <w:rsid w:val="003337DD"/>
    <w:rsid w:val="003440F2"/>
    <w:rsid w:val="0034728E"/>
    <w:rsid w:val="0035692D"/>
    <w:rsid w:val="0036309E"/>
    <w:rsid w:val="0037382F"/>
    <w:rsid w:val="003833C2"/>
    <w:rsid w:val="003866C0"/>
    <w:rsid w:val="00393331"/>
    <w:rsid w:val="003A31E1"/>
    <w:rsid w:val="003A419C"/>
    <w:rsid w:val="003B0C50"/>
    <w:rsid w:val="003B0E73"/>
    <w:rsid w:val="003B7CB3"/>
    <w:rsid w:val="003C62EC"/>
    <w:rsid w:val="003E5922"/>
    <w:rsid w:val="003E6C24"/>
    <w:rsid w:val="003F0633"/>
    <w:rsid w:val="003F1B14"/>
    <w:rsid w:val="003F71D6"/>
    <w:rsid w:val="00404818"/>
    <w:rsid w:val="00406B12"/>
    <w:rsid w:val="0042009E"/>
    <w:rsid w:val="0042106C"/>
    <w:rsid w:val="00421AB2"/>
    <w:rsid w:val="00424563"/>
    <w:rsid w:val="004439B8"/>
    <w:rsid w:val="0045130C"/>
    <w:rsid w:val="00457350"/>
    <w:rsid w:val="00461593"/>
    <w:rsid w:val="0046340A"/>
    <w:rsid w:val="004723C4"/>
    <w:rsid w:val="00476E0B"/>
    <w:rsid w:val="00477218"/>
    <w:rsid w:val="00477937"/>
    <w:rsid w:val="004977B8"/>
    <w:rsid w:val="004A04FD"/>
    <w:rsid w:val="004B3AB1"/>
    <w:rsid w:val="004C6DE9"/>
    <w:rsid w:val="004C7B44"/>
    <w:rsid w:val="004D658C"/>
    <w:rsid w:val="004E0F76"/>
    <w:rsid w:val="004E76B5"/>
    <w:rsid w:val="00503569"/>
    <w:rsid w:val="00516352"/>
    <w:rsid w:val="00542388"/>
    <w:rsid w:val="00554B19"/>
    <w:rsid w:val="005639C2"/>
    <w:rsid w:val="0056724F"/>
    <w:rsid w:val="00585BA1"/>
    <w:rsid w:val="005933EA"/>
    <w:rsid w:val="005A0A13"/>
    <w:rsid w:val="005A4E55"/>
    <w:rsid w:val="005A676D"/>
    <w:rsid w:val="005A7D4C"/>
    <w:rsid w:val="005B662E"/>
    <w:rsid w:val="005C6F0C"/>
    <w:rsid w:val="005D259F"/>
    <w:rsid w:val="005D4C1D"/>
    <w:rsid w:val="005D6BE3"/>
    <w:rsid w:val="005E11F8"/>
    <w:rsid w:val="005F3740"/>
    <w:rsid w:val="005F5B8F"/>
    <w:rsid w:val="005F5BF1"/>
    <w:rsid w:val="0060277E"/>
    <w:rsid w:val="006133AA"/>
    <w:rsid w:val="00620099"/>
    <w:rsid w:val="00621A19"/>
    <w:rsid w:val="00626C44"/>
    <w:rsid w:val="00635A34"/>
    <w:rsid w:val="00636F3E"/>
    <w:rsid w:val="00640991"/>
    <w:rsid w:val="00653792"/>
    <w:rsid w:val="0065606C"/>
    <w:rsid w:val="0065663F"/>
    <w:rsid w:val="006577A7"/>
    <w:rsid w:val="006653CD"/>
    <w:rsid w:val="00685145"/>
    <w:rsid w:val="00685A0C"/>
    <w:rsid w:val="00693839"/>
    <w:rsid w:val="006A08CE"/>
    <w:rsid w:val="006A47B9"/>
    <w:rsid w:val="006C7866"/>
    <w:rsid w:val="006D6361"/>
    <w:rsid w:val="006D75D7"/>
    <w:rsid w:val="006E01ED"/>
    <w:rsid w:val="006E649E"/>
    <w:rsid w:val="006F467F"/>
    <w:rsid w:val="006F6D05"/>
    <w:rsid w:val="007014B0"/>
    <w:rsid w:val="0073000E"/>
    <w:rsid w:val="0073029C"/>
    <w:rsid w:val="00741C66"/>
    <w:rsid w:val="007501AF"/>
    <w:rsid w:val="00752BA5"/>
    <w:rsid w:val="00755704"/>
    <w:rsid w:val="007622BA"/>
    <w:rsid w:val="00781B3B"/>
    <w:rsid w:val="00786065"/>
    <w:rsid w:val="00787127"/>
    <w:rsid w:val="00787180"/>
    <w:rsid w:val="00787444"/>
    <w:rsid w:val="00796A82"/>
    <w:rsid w:val="007B04E2"/>
    <w:rsid w:val="007B15DA"/>
    <w:rsid w:val="007B543A"/>
    <w:rsid w:val="007C3C3F"/>
    <w:rsid w:val="007C3CBB"/>
    <w:rsid w:val="007C658A"/>
    <w:rsid w:val="007D2823"/>
    <w:rsid w:val="007D61F1"/>
    <w:rsid w:val="007F023B"/>
    <w:rsid w:val="007F7E10"/>
    <w:rsid w:val="0080246A"/>
    <w:rsid w:val="008030EA"/>
    <w:rsid w:val="008077B2"/>
    <w:rsid w:val="00834674"/>
    <w:rsid w:val="008419F4"/>
    <w:rsid w:val="008448CB"/>
    <w:rsid w:val="00846916"/>
    <w:rsid w:val="0084707A"/>
    <w:rsid w:val="00851754"/>
    <w:rsid w:val="00866A68"/>
    <w:rsid w:val="00877508"/>
    <w:rsid w:val="00880648"/>
    <w:rsid w:val="0088430E"/>
    <w:rsid w:val="00884DA3"/>
    <w:rsid w:val="00887EAC"/>
    <w:rsid w:val="0089632C"/>
    <w:rsid w:val="008C2DD2"/>
    <w:rsid w:val="008C52E2"/>
    <w:rsid w:val="008D1995"/>
    <w:rsid w:val="008D5249"/>
    <w:rsid w:val="008F4322"/>
    <w:rsid w:val="008F7A5E"/>
    <w:rsid w:val="0090012B"/>
    <w:rsid w:val="00902768"/>
    <w:rsid w:val="00907F08"/>
    <w:rsid w:val="00911DA9"/>
    <w:rsid w:val="009143A6"/>
    <w:rsid w:val="00931001"/>
    <w:rsid w:val="0093633B"/>
    <w:rsid w:val="0094388C"/>
    <w:rsid w:val="0095018D"/>
    <w:rsid w:val="00951CDE"/>
    <w:rsid w:val="00954ABF"/>
    <w:rsid w:val="00955C70"/>
    <w:rsid w:val="00962528"/>
    <w:rsid w:val="00963F85"/>
    <w:rsid w:val="00964853"/>
    <w:rsid w:val="00970969"/>
    <w:rsid w:val="009849C2"/>
    <w:rsid w:val="0098530F"/>
    <w:rsid w:val="009A1692"/>
    <w:rsid w:val="009A3D02"/>
    <w:rsid w:val="009B4F33"/>
    <w:rsid w:val="009B69A0"/>
    <w:rsid w:val="009C0DC6"/>
    <w:rsid w:val="009C30A2"/>
    <w:rsid w:val="009D0457"/>
    <w:rsid w:val="009D1FCE"/>
    <w:rsid w:val="009D3784"/>
    <w:rsid w:val="009D6FDA"/>
    <w:rsid w:val="009E0BF8"/>
    <w:rsid w:val="009E555A"/>
    <w:rsid w:val="009F425C"/>
    <w:rsid w:val="00A001B0"/>
    <w:rsid w:val="00A00643"/>
    <w:rsid w:val="00A035C9"/>
    <w:rsid w:val="00A11503"/>
    <w:rsid w:val="00A11765"/>
    <w:rsid w:val="00A125E1"/>
    <w:rsid w:val="00A129E0"/>
    <w:rsid w:val="00A20FD4"/>
    <w:rsid w:val="00A412C4"/>
    <w:rsid w:val="00A4548E"/>
    <w:rsid w:val="00A50F6C"/>
    <w:rsid w:val="00A7209E"/>
    <w:rsid w:val="00A7749F"/>
    <w:rsid w:val="00A81C94"/>
    <w:rsid w:val="00A82C5C"/>
    <w:rsid w:val="00A87F9B"/>
    <w:rsid w:val="00A908A1"/>
    <w:rsid w:val="00A9203E"/>
    <w:rsid w:val="00AA7162"/>
    <w:rsid w:val="00AC01A4"/>
    <w:rsid w:val="00AC76C2"/>
    <w:rsid w:val="00AD2C3D"/>
    <w:rsid w:val="00AD4AFD"/>
    <w:rsid w:val="00AD4F5C"/>
    <w:rsid w:val="00AD5195"/>
    <w:rsid w:val="00AD5412"/>
    <w:rsid w:val="00AD78C4"/>
    <w:rsid w:val="00AE13D2"/>
    <w:rsid w:val="00AF0D06"/>
    <w:rsid w:val="00B03439"/>
    <w:rsid w:val="00B143D4"/>
    <w:rsid w:val="00B166CE"/>
    <w:rsid w:val="00B17DA1"/>
    <w:rsid w:val="00B349F7"/>
    <w:rsid w:val="00B34E9E"/>
    <w:rsid w:val="00B426C0"/>
    <w:rsid w:val="00B46D00"/>
    <w:rsid w:val="00B76E67"/>
    <w:rsid w:val="00B7791D"/>
    <w:rsid w:val="00B77F40"/>
    <w:rsid w:val="00BA7ED9"/>
    <w:rsid w:val="00BB39D0"/>
    <w:rsid w:val="00BC0DCD"/>
    <w:rsid w:val="00BC5D4E"/>
    <w:rsid w:val="00BC6DCE"/>
    <w:rsid w:val="00BD0C31"/>
    <w:rsid w:val="00BE1816"/>
    <w:rsid w:val="00BE65EB"/>
    <w:rsid w:val="00BE70D8"/>
    <w:rsid w:val="00BF1DBE"/>
    <w:rsid w:val="00BF7222"/>
    <w:rsid w:val="00BF7223"/>
    <w:rsid w:val="00C10599"/>
    <w:rsid w:val="00C2524A"/>
    <w:rsid w:val="00C2672D"/>
    <w:rsid w:val="00C30AB5"/>
    <w:rsid w:val="00C30BCD"/>
    <w:rsid w:val="00C352E8"/>
    <w:rsid w:val="00C3716A"/>
    <w:rsid w:val="00C6451B"/>
    <w:rsid w:val="00C761F1"/>
    <w:rsid w:val="00C852D4"/>
    <w:rsid w:val="00C935E4"/>
    <w:rsid w:val="00CA3B9E"/>
    <w:rsid w:val="00CA4C9A"/>
    <w:rsid w:val="00CA4D27"/>
    <w:rsid w:val="00CC3346"/>
    <w:rsid w:val="00CC6A9E"/>
    <w:rsid w:val="00CC74A7"/>
    <w:rsid w:val="00CF31BA"/>
    <w:rsid w:val="00CF418B"/>
    <w:rsid w:val="00CF5C4D"/>
    <w:rsid w:val="00CF5CAF"/>
    <w:rsid w:val="00CF7303"/>
    <w:rsid w:val="00D03822"/>
    <w:rsid w:val="00D05FBC"/>
    <w:rsid w:val="00D07B24"/>
    <w:rsid w:val="00D13370"/>
    <w:rsid w:val="00D15BC4"/>
    <w:rsid w:val="00D165C3"/>
    <w:rsid w:val="00D27590"/>
    <w:rsid w:val="00D30169"/>
    <w:rsid w:val="00D42103"/>
    <w:rsid w:val="00D540E4"/>
    <w:rsid w:val="00D57B88"/>
    <w:rsid w:val="00D60A7C"/>
    <w:rsid w:val="00D60AAC"/>
    <w:rsid w:val="00D617C7"/>
    <w:rsid w:val="00D73566"/>
    <w:rsid w:val="00D74F57"/>
    <w:rsid w:val="00DA3566"/>
    <w:rsid w:val="00DA3D41"/>
    <w:rsid w:val="00DA5D11"/>
    <w:rsid w:val="00DE00D1"/>
    <w:rsid w:val="00DE388F"/>
    <w:rsid w:val="00DE6831"/>
    <w:rsid w:val="00DF194A"/>
    <w:rsid w:val="00E01BD4"/>
    <w:rsid w:val="00E0290A"/>
    <w:rsid w:val="00E02BE6"/>
    <w:rsid w:val="00E157A1"/>
    <w:rsid w:val="00E32C4E"/>
    <w:rsid w:val="00E33C2C"/>
    <w:rsid w:val="00E4215A"/>
    <w:rsid w:val="00E47139"/>
    <w:rsid w:val="00E70049"/>
    <w:rsid w:val="00E731E5"/>
    <w:rsid w:val="00E82889"/>
    <w:rsid w:val="00E83B04"/>
    <w:rsid w:val="00E84649"/>
    <w:rsid w:val="00EA79A9"/>
    <w:rsid w:val="00EB3BAA"/>
    <w:rsid w:val="00EB5BA4"/>
    <w:rsid w:val="00EC16CF"/>
    <w:rsid w:val="00EC3902"/>
    <w:rsid w:val="00EC3EFC"/>
    <w:rsid w:val="00ED1F35"/>
    <w:rsid w:val="00ED3021"/>
    <w:rsid w:val="00ED36F6"/>
    <w:rsid w:val="00ED5E3B"/>
    <w:rsid w:val="00ED66A7"/>
    <w:rsid w:val="00EE3C3F"/>
    <w:rsid w:val="00EF2361"/>
    <w:rsid w:val="00F425B1"/>
    <w:rsid w:val="00F4292A"/>
    <w:rsid w:val="00F45460"/>
    <w:rsid w:val="00F60306"/>
    <w:rsid w:val="00F618E8"/>
    <w:rsid w:val="00F66B57"/>
    <w:rsid w:val="00F712CC"/>
    <w:rsid w:val="00F80673"/>
    <w:rsid w:val="00F84F28"/>
    <w:rsid w:val="00F85CF0"/>
    <w:rsid w:val="00F86608"/>
    <w:rsid w:val="00FA1C5D"/>
    <w:rsid w:val="00FB6FF5"/>
    <w:rsid w:val="00FC6CFB"/>
    <w:rsid w:val="00FD2A4D"/>
    <w:rsid w:val="00FD4150"/>
    <w:rsid w:val="00FD653D"/>
    <w:rsid w:val="00FD7562"/>
    <w:rsid w:val="00FE2566"/>
    <w:rsid w:val="00FF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03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0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0B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17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6ACD0F1472A17601E78A4D86787CFD41964FDCCCF7F4D1AF523C9136DA76D7C9AC708BB601636F00137C88542ADEF71FC3341063848790B4p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6ACD0F1472A17601E78A4D86787CFD43924DDCCCF4F4D1AF523C9136DA76D7C9AC708BB601666301137C88542ADEF71FC3341063848790B4p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6ACD0F1472A17601E78A4D86787CFD41964AD6CDFEF4D1AF523C9136DA76D7C9AC708BB00960620D4C799D4572D0F500DD350F7F8686B9p8K" TargetMode="External"/><Relationship Id="rId5" Type="http://schemas.openxmlformats.org/officeDocument/2006/relationships/hyperlink" Target="consultantplus://offline/ref=E36ACD0F1472A17601E78A4D86787CFD41964FDCCCF7F4D1AF523C9136DA76D7C9AC708BB60164620F137C88542ADEF71FC3341063848790B4pC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199</Words>
  <Characters>1215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КРЮЧКОВ СЕРГЕЙ АЛЕКСЕЕВИЧ</dc:creator>
  <cp:keywords/>
  <dc:description/>
  <cp:lastModifiedBy>filimonova_o</cp:lastModifiedBy>
  <cp:revision>2</cp:revision>
  <dcterms:created xsi:type="dcterms:W3CDTF">2019-02-05T12:03:00Z</dcterms:created>
  <dcterms:modified xsi:type="dcterms:W3CDTF">2019-02-05T12:03:00Z</dcterms:modified>
</cp:coreProperties>
</file>